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6AD30" w14:textId="3B23A996" w:rsidR="00052BA6" w:rsidRPr="00362A8A" w:rsidRDefault="00052BA6">
      <w:pPr>
        <w:rPr>
          <w:color w:val="5F6369"/>
          <w:highlight w:val="yellow"/>
        </w:rPr>
      </w:pPr>
      <w:r w:rsidRPr="00362A8A">
        <w:rPr>
          <w:color w:val="5F6369"/>
          <w:highlight w:val="yellow"/>
        </w:rPr>
        <w:t>Landlord Name</w:t>
      </w:r>
    </w:p>
    <w:p w14:paraId="5EA5CC80" w14:textId="47FF8178" w:rsidR="00052BA6" w:rsidRPr="00362A8A" w:rsidRDefault="00052BA6">
      <w:pPr>
        <w:rPr>
          <w:color w:val="5F6369"/>
          <w:highlight w:val="yellow"/>
        </w:rPr>
      </w:pPr>
      <w:r w:rsidRPr="00362A8A">
        <w:rPr>
          <w:color w:val="5F6369"/>
          <w:highlight w:val="yellow"/>
        </w:rPr>
        <w:t>Street Address</w:t>
      </w:r>
    </w:p>
    <w:p w14:paraId="223D4319" w14:textId="1EF521FD" w:rsidR="00052BA6" w:rsidRDefault="00052BA6">
      <w:pPr>
        <w:rPr>
          <w:color w:val="5F6369"/>
        </w:rPr>
      </w:pPr>
      <w:r w:rsidRPr="00362A8A">
        <w:rPr>
          <w:color w:val="5F6369"/>
          <w:highlight w:val="yellow"/>
        </w:rPr>
        <w:t>Spokane, WA 99XXX</w:t>
      </w:r>
    </w:p>
    <w:p w14:paraId="4FC8B093" w14:textId="77777777" w:rsidR="00052BA6" w:rsidRDefault="00052BA6">
      <w:pPr>
        <w:rPr>
          <w:color w:val="5F6369"/>
        </w:rPr>
      </w:pPr>
    </w:p>
    <w:p w14:paraId="32134D73" w14:textId="301925B7" w:rsidR="002753F2" w:rsidRDefault="00052BA6">
      <w:pPr>
        <w:rPr>
          <w:color w:val="5F6369"/>
        </w:rPr>
      </w:pPr>
      <w:r>
        <w:rPr>
          <w:color w:val="5F6369"/>
        </w:rPr>
        <w:t>To Whom It May Concern:</w:t>
      </w:r>
    </w:p>
    <w:p w14:paraId="38EFAC9E" w14:textId="5DBDEB42" w:rsidR="00052BA6" w:rsidRDefault="00052BA6">
      <w:pPr>
        <w:rPr>
          <w:color w:val="5F6369"/>
        </w:rPr>
      </w:pPr>
    </w:p>
    <w:p w14:paraId="23B2578E" w14:textId="783AAAA9" w:rsidR="00052BA6" w:rsidRDefault="00052BA6" w:rsidP="0022301C">
      <w:pPr>
        <w:rPr>
          <w:color w:val="5F6369"/>
        </w:rPr>
      </w:pPr>
      <w:r>
        <w:rPr>
          <w:color w:val="5F6369"/>
        </w:rPr>
        <w:t xml:space="preserve">This letter is to confirm that your tenant, </w:t>
      </w:r>
      <w:r w:rsidRPr="00362A8A">
        <w:rPr>
          <w:color w:val="5F6369"/>
          <w:highlight w:val="yellow"/>
        </w:rPr>
        <w:t>XXXXXXXX</w:t>
      </w:r>
      <w:r>
        <w:rPr>
          <w:color w:val="5F6369"/>
        </w:rPr>
        <w:t xml:space="preserve">, at address </w:t>
      </w:r>
      <w:r w:rsidRPr="00362A8A">
        <w:rPr>
          <w:color w:val="5F6369"/>
          <w:highlight w:val="yellow"/>
        </w:rPr>
        <w:t>XXXXXXX,</w:t>
      </w:r>
      <w:r>
        <w:rPr>
          <w:color w:val="5F6369"/>
        </w:rPr>
        <w:t xml:space="preserve"> is </w:t>
      </w:r>
      <w:r w:rsidR="00362A8A">
        <w:rPr>
          <w:color w:val="5F6369"/>
        </w:rPr>
        <w:t>eligible to receive housing and utility assistance</w:t>
      </w:r>
      <w:r>
        <w:rPr>
          <w:color w:val="5F6369"/>
        </w:rPr>
        <w:t xml:space="preserve"> </w:t>
      </w:r>
      <w:r w:rsidR="00362A8A">
        <w:rPr>
          <w:color w:val="5F6369"/>
        </w:rPr>
        <w:t xml:space="preserve">through the COVID-19 Emergency Housing and Utility Assistance project in partnership with Better Health Together, the City of Spokane, and many community partners.  </w:t>
      </w:r>
    </w:p>
    <w:p w14:paraId="0B261614" w14:textId="39DCA5F0" w:rsidR="00052BA6" w:rsidRDefault="00052BA6" w:rsidP="0022301C">
      <w:pPr>
        <w:rPr>
          <w:color w:val="5F6369"/>
        </w:rPr>
      </w:pPr>
    </w:p>
    <w:p w14:paraId="11EA5CF0" w14:textId="4E321311" w:rsidR="00052BA6" w:rsidRDefault="00362A8A" w:rsidP="0022301C">
      <w:pPr>
        <w:rPr>
          <w:color w:val="5F6369"/>
        </w:rPr>
      </w:pPr>
      <w:proofErr w:type="gramStart"/>
      <w:r>
        <w:rPr>
          <w:color w:val="5F6369"/>
        </w:rPr>
        <w:t>In order for</w:t>
      </w:r>
      <w:proofErr w:type="gramEnd"/>
      <w:r>
        <w:rPr>
          <w:color w:val="5F6369"/>
        </w:rPr>
        <w:t xml:space="preserve"> us to issue you a payment on behalf of your tenant, please</w:t>
      </w:r>
      <w:r w:rsidR="00052BA6">
        <w:rPr>
          <w:color w:val="5F6369"/>
        </w:rPr>
        <w:t xml:space="preserve"> </w:t>
      </w:r>
      <w:r w:rsidR="007D1736">
        <w:rPr>
          <w:color w:val="5F6369"/>
        </w:rPr>
        <w:t>send the following</w:t>
      </w:r>
      <w:r>
        <w:rPr>
          <w:color w:val="5F6369"/>
        </w:rPr>
        <w:t xml:space="preserve"> </w:t>
      </w:r>
      <w:r w:rsidR="007D1736">
        <w:rPr>
          <w:color w:val="5F6369"/>
        </w:rPr>
        <w:t>documentation to</w:t>
      </w:r>
      <w:r w:rsidR="00A46608">
        <w:rPr>
          <w:color w:val="5F6369"/>
        </w:rPr>
        <w:t xml:space="preserve"> </w:t>
      </w:r>
      <w:r w:rsidR="007D1736">
        <w:rPr>
          <w:color w:val="5F6369"/>
        </w:rPr>
        <w:t xml:space="preserve">me at </w:t>
      </w:r>
      <w:r w:rsidR="00A46608" w:rsidRPr="00362A8A">
        <w:rPr>
          <w:color w:val="5F6369"/>
          <w:highlight w:val="yellow"/>
        </w:rPr>
        <w:t>XXXX@xxx.org:</w:t>
      </w:r>
    </w:p>
    <w:p w14:paraId="23C0C129" w14:textId="546C0930" w:rsidR="00A46608" w:rsidRDefault="009826E0" w:rsidP="00A46608">
      <w:pPr>
        <w:pStyle w:val="ListParagraph"/>
        <w:numPr>
          <w:ilvl w:val="0"/>
          <w:numId w:val="40"/>
        </w:numPr>
        <w:rPr>
          <w:color w:val="5F6369"/>
        </w:rPr>
      </w:pPr>
      <w:r>
        <w:rPr>
          <w:color w:val="5F6369"/>
        </w:rPr>
        <w:t>Housing Verification form (on next page) OR copy of lease/rental agreement</w:t>
      </w:r>
    </w:p>
    <w:p w14:paraId="23A182EC" w14:textId="4CE60259" w:rsidR="007D1736" w:rsidRDefault="009826E0" w:rsidP="00A46608">
      <w:pPr>
        <w:pStyle w:val="ListParagraph"/>
        <w:numPr>
          <w:ilvl w:val="0"/>
          <w:numId w:val="40"/>
        </w:numPr>
        <w:rPr>
          <w:color w:val="5F6369"/>
        </w:rPr>
      </w:pPr>
      <w:r>
        <w:rPr>
          <w:color w:val="5F6369"/>
        </w:rPr>
        <w:t xml:space="preserve">Completed </w:t>
      </w:r>
      <w:r w:rsidR="007D1736">
        <w:rPr>
          <w:color w:val="5F6369"/>
        </w:rPr>
        <w:t>W9</w:t>
      </w:r>
      <w:r>
        <w:rPr>
          <w:color w:val="5F6369"/>
        </w:rPr>
        <w:t xml:space="preserve">, available here: </w:t>
      </w:r>
      <w:hyperlink r:id="rId8" w:history="1">
        <w:r w:rsidRPr="009E3A29">
          <w:rPr>
            <w:rStyle w:val="Hyperlink"/>
          </w:rPr>
          <w:t>https://www.irs.gov/pub/irs-pdf/fw9.pdf</w:t>
        </w:r>
      </w:hyperlink>
      <w:r>
        <w:rPr>
          <w:color w:val="5F6369"/>
        </w:rPr>
        <w:t xml:space="preserve"> </w:t>
      </w:r>
    </w:p>
    <w:p w14:paraId="2B580568" w14:textId="5F83D380" w:rsidR="00A46608" w:rsidRPr="007D1736" w:rsidRDefault="007D1736" w:rsidP="0022301C">
      <w:pPr>
        <w:pStyle w:val="ListParagraph"/>
        <w:numPr>
          <w:ilvl w:val="0"/>
          <w:numId w:val="40"/>
        </w:numPr>
        <w:rPr>
          <w:color w:val="5F6369"/>
        </w:rPr>
      </w:pPr>
      <w:r>
        <w:rPr>
          <w:color w:val="5F6369"/>
        </w:rPr>
        <w:t xml:space="preserve">Utilities bill with account number (applicable </w:t>
      </w:r>
      <w:r w:rsidR="009826E0">
        <w:rPr>
          <w:color w:val="5F6369"/>
        </w:rPr>
        <w:t xml:space="preserve">only </w:t>
      </w:r>
      <w:r>
        <w:rPr>
          <w:color w:val="5F6369"/>
        </w:rPr>
        <w:t>if paid by landlord)</w:t>
      </w:r>
    </w:p>
    <w:p w14:paraId="6E40BD79" w14:textId="77777777" w:rsidR="00052BA6" w:rsidRDefault="00052BA6" w:rsidP="0022301C">
      <w:pPr>
        <w:rPr>
          <w:color w:val="5F6369"/>
        </w:rPr>
      </w:pPr>
    </w:p>
    <w:p w14:paraId="60D6C76B" w14:textId="746CF3B2" w:rsidR="00052BA6" w:rsidRDefault="00052BA6" w:rsidP="0022301C">
      <w:pPr>
        <w:rPr>
          <w:color w:val="5F6369"/>
        </w:rPr>
      </w:pPr>
      <w:r>
        <w:rPr>
          <w:color w:val="5F6369"/>
        </w:rPr>
        <w:t xml:space="preserve">You can expect </w:t>
      </w:r>
      <w:r w:rsidR="007D1736">
        <w:rPr>
          <w:color w:val="5F6369"/>
        </w:rPr>
        <w:t xml:space="preserve">payment </w:t>
      </w:r>
      <w:r>
        <w:rPr>
          <w:color w:val="5F6369"/>
        </w:rPr>
        <w:t xml:space="preserve">in about 3-4 weeks. </w:t>
      </w:r>
      <w:r w:rsidR="007D1736">
        <w:rPr>
          <w:color w:val="5F6369"/>
        </w:rPr>
        <w:t>A check will be mailed from Better Health Together.</w:t>
      </w:r>
    </w:p>
    <w:p w14:paraId="3FFDFB46" w14:textId="45970364" w:rsidR="006C20F5" w:rsidRDefault="006C20F5" w:rsidP="0022301C">
      <w:pPr>
        <w:rPr>
          <w:color w:val="5F6369"/>
        </w:rPr>
      </w:pPr>
    </w:p>
    <w:p w14:paraId="3B21E67E" w14:textId="51D97E14" w:rsidR="006C20F5" w:rsidRDefault="00A46608" w:rsidP="0022301C">
      <w:pPr>
        <w:rPr>
          <w:color w:val="5F6369"/>
        </w:rPr>
      </w:pPr>
      <w:r>
        <w:rPr>
          <w:color w:val="5F6369"/>
        </w:rPr>
        <w:t xml:space="preserve">If you have any questions, please don’t hesitate to call me or email me. </w:t>
      </w:r>
    </w:p>
    <w:p w14:paraId="1FC6A8D9" w14:textId="23484FAC" w:rsidR="00A46608" w:rsidRDefault="00A46608" w:rsidP="0022301C">
      <w:pPr>
        <w:rPr>
          <w:color w:val="5F6369"/>
        </w:rPr>
      </w:pPr>
    </w:p>
    <w:p w14:paraId="28252DDC" w14:textId="49715813" w:rsidR="00A46608" w:rsidRDefault="00A46608" w:rsidP="0022301C">
      <w:pPr>
        <w:rPr>
          <w:color w:val="5F6369"/>
        </w:rPr>
      </w:pPr>
      <w:r>
        <w:rPr>
          <w:color w:val="5F6369"/>
        </w:rPr>
        <w:t>Best,</w:t>
      </w:r>
    </w:p>
    <w:p w14:paraId="1C4CB3CF" w14:textId="459ADD0C" w:rsidR="00A46608" w:rsidRDefault="00A46608" w:rsidP="0022301C">
      <w:pPr>
        <w:rPr>
          <w:color w:val="5F6369"/>
        </w:rPr>
      </w:pPr>
    </w:p>
    <w:p w14:paraId="611EEED2" w14:textId="7ABCE9D8" w:rsidR="00A46608" w:rsidRDefault="00A46608" w:rsidP="0022301C">
      <w:pPr>
        <w:rPr>
          <w:color w:val="5F6369"/>
        </w:rPr>
      </w:pPr>
    </w:p>
    <w:p w14:paraId="3C63F177" w14:textId="77777777" w:rsidR="00A46608" w:rsidRDefault="00A46608" w:rsidP="0022301C">
      <w:pPr>
        <w:rPr>
          <w:color w:val="5F6369"/>
        </w:rPr>
      </w:pPr>
    </w:p>
    <w:p w14:paraId="0398E2AB" w14:textId="66D81DC2" w:rsidR="00A46608" w:rsidRDefault="00A46608" w:rsidP="0022301C">
      <w:pPr>
        <w:rPr>
          <w:i/>
          <w:iCs/>
          <w:color w:val="5F6369"/>
        </w:rPr>
      </w:pPr>
      <w:r>
        <w:rPr>
          <w:i/>
          <w:iCs/>
          <w:color w:val="5F6369"/>
        </w:rPr>
        <w:t>Care Coordinator Name</w:t>
      </w:r>
    </w:p>
    <w:p w14:paraId="0BFA7758" w14:textId="50DF9153" w:rsidR="00A46608" w:rsidRDefault="00A46608" w:rsidP="0022301C">
      <w:pPr>
        <w:rPr>
          <w:i/>
          <w:iCs/>
          <w:color w:val="5F6369"/>
        </w:rPr>
      </w:pPr>
      <w:r>
        <w:rPr>
          <w:i/>
          <w:iCs/>
          <w:color w:val="5F6369"/>
        </w:rPr>
        <w:t>Title</w:t>
      </w:r>
    </w:p>
    <w:p w14:paraId="2BD708FA" w14:textId="28AE2FC8" w:rsidR="00A46608" w:rsidRDefault="00A46608" w:rsidP="0022301C">
      <w:pPr>
        <w:rPr>
          <w:i/>
          <w:iCs/>
          <w:color w:val="5F6369"/>
        </w:rPr>
      </w:pPr>
      <w:r>
        <w:rPr>
          <w:i/>
          <w:iCs/>
          <w:color w:val="5F6369"/>
        </w:rPr>
        <w:t>Phone number</w:t>
      </w:r>
    </w:p>
    <w:p w14:paraId="3D6BC6B3" w14:textId="7D6A06DE" w:rsidR="00A46608" w:rsidRDefault="00A46608" w:rsidP="0022301C">
      <w:pPr>
        <w:rPr>
          <w:i/>
          <w:iCs/>
          <w:color w:val="5F6369"/>
        </w:rPr>
      </w:pPr>
      <w:r>
        <w:rPr>
          <w:i/>
          <w:iCs/>
          <w:color w:val="5F6369"/>
        </w:rPr>
        <w:t xml:space="preserve">Email </w:t>
      </w:r>
    </w:p>
    <w:p w14:paraId="67966C41" w14:textId="10C3F253" w:rsidR="009826E0" w:rsidRDefault="009826E0" w:rsidP="0022301C">
      <w:pPr>
        <w:rPr>
          <w:i/>
          <w:iCs/>
          <w:color w:val="5F6369"/>
        </w:rPr>
      </w:pPr>
    </w:p>
    <w:p w14:paraId="48342588" w14:textId="1390A1E9" w:rsidR="009826E0" w:rsidRDefault="009826E0">
      <w:pPr>
        <w:rPr>
          <w:i/>
          <w:iCs/>
          <w:color w:val="5F6369"/>
        </w:rPr>
      </w:pPr>
      <w:r>
        <w:rPr>
          <w:i/>
          <w:iCs/>
          <w:color w:val="5F6369"/>
        </w:rPr>
        <w:br w:type="page"/>
      </w:r>
    </w:p>
    <w:p w14:paraId="2EA01068" w14:textId="47EA09F3" w:rsidR="009826E0" w:rsidRPr="009826E0" w:rsidRDefault="009826E0" w:rsidP="009826E0">
      <w:pPr>
        <w:jc w:val="center"/>
        <w:rPr>
          <w:b/>
          <w:bCs/>
          <w:color w:val="5F6369"/>
          <w:sz w:val="36"/>
          <w:szCs w:val="36"/>
        </w:rPr>
      </w:pPr>
      <w:r w:rsidRPr="009826E0">
        <w:rPr>
          <w:b/>
          <w:bCs/>
          <w:color w:val="5F6369"/>
          <w:sz w:val="36"/>
          <w:szCs w:val="36"/>
        </w:rPr>
        <w:lastRenderedPageBreak/>
        <w:t>Housing Verification Form</w:t>
      </w:r>
    </w:p>
    <w:p w14:paraId="0EAED740" w14:textId="01BDE7E4" w:rsidR="009826E0" w:rsidRDefault="009826E0" w:rsidP="009826E0">
      <w:pPr>
        <w:spacing w:line="480" w:lineRule="auto"/>
        <w:rPr>
          <w:color w:val="5F6369"/>
        </w:rPr>
      </w:pPr>
    </w:p>
    <w:p w14:paraId="6D75D477" w14:textId="5CDFAB81" w:rsidR="00B74D63" w:rsidRPr="00B74D63" w:rsidRDefault="00B74D63" w:rsidP="009826E0">
      <w:pPr>
        <w:spacing w:line="480" w:lineRule="auto"/>
        <w:rPr>
          <w:i/>
          <w:iCs/>
          <w:color w:val="5F6369"/>
        </w:rPr>
      </w:pPr>
      <w:r>
        <w:rPr>
          <w:i/>
          <w:iCs/>
          <w:color w:val="5F6369"/>
        </w:rPr>
        <w:t>Not required if submitting a signed copy of lease/rental agreement.</w:t>
      </w:r>
    </w:p>
    <w:p w14:paraId="231BE9D4" w14:textId="77777777" w:rsidR="00B74D63" w:rsidRDefault="00B74D63" w:rsidP="009826E0">
      <w:pPr>
        <w:spacing w:line="480" w:lineRule="auto"/>
        <w:rPr>
          <w:color w:val="5F6369"/>
        </w:rPr>
      </w:pPr>
    </w:p>
    <w:p w14:paraId="0A2431EA" w14:textId="3E8C509E" w:rsidR="009826E0" w:rsidRDefault="009826E0" w:rsidP="009826E0">
      <w:pPr>
        <w:spacing w:line="480" w:lineRule="auto"/>
        <w:rPr>
          <w:color w:val="5F6369"/>
        </w:rPr>
      </w:pPr>
      <w:r>
        <w:rPr>
          <w:color w:val="5F6369"/>
        </w:rPr>
        <w:t>I, ___________________ (the “Landlord”) verif</w:t>
      </w:r>
      <w:r>
        <w:rPr>
          <w:color w:val="5F6369"/>
        </w:rPr>
        <w:t>y</w:t>
      </w:r>
      <w:r>
        <w:rPr>
          <w:color w:val="5F6369"/>
        </w:rPr>
        <w:t xml:space="preserve"> that _____________________ (the “Tenant”) resides at _____________________________________________________ (address) and pays to “Landlord” the amount of $_______________ each month for “rents” that includes room</w:t>
      </w:r>
      <w:r w:rsidR="00487854">
        <w:rPr>
          <w:color w:val="5F6369"/>
        </w:rPr>
        <w:t xml:space="preserve"> and/or $______________ for utilities, electricity, etc.. </w:t>
      </w:r>
      <w:r>
        <w:rPr>
          <w:color w:val="5F6369"/>
        </w:rPr>
        <w:t xml:space="preserve"> </w:t>
      </w:r>
    </w:p>
    <w:p w14:paraId="2CB2D890" w14:textId="642ADD75" w:rsidR="00487854" w:rsidRDefault="00487854" w:rsidP="009826E0">
      <w:pPr>
        <w:spacing w:line="480" w:lineRule="auto"/>
        <w:rPr>
          <w:color w:val="5F6369"/>
        </w:rPr>
      </w:pPr>
    </w:p>
    <w:p w14:paraId="5B7EC6D7" w14:textId="299F112E" w:rsidR="00487854" w:rsidRDefault="00487854" w:rsidP="009826E0">
      <w:pPr>
        <w:spacing w:line="480" w:lineRule="auto"/>
        <w:rPr>
          <w:color w:val="5F6369"/>
        </w:rPr>
      </w:pPr>
    </w:p>
    <w:p w14:paraId="5662DAD7" w14:textId="7EC63175" w:rsidR="00487854" w:rsidRDefault="00487854" w:rsidP="009826E0">
      <w:pPr>
        <w:spacing w:line="480" w:lineRule="auto"/>
        <w:rPr>
          <w:color w:val="5F6369"/>
        </w:rPr>
      </w:pPr>
      <w:r>
        <w:rPr>
          <w:color w:val="5F6369"/>
        </w:rPr>
        <w:t>Landlord Signature: _______________________________________</w:t>
      </w:r>
    </w:p>
    <w:p w14:paraId="65D3D1CA" w14:textId="37924476" w:rsidR="009826E0" w:rsidRPr="00487854" w:rsidRDefault="00487854" w:rsidP="0022301C">
      <w:pPr>
        <w:rPr>
          <w:color w:val="5F6369"/>
        </w:rPr>
      </w:pPr>
      <w:r>
        <w:rPr>
          <w:color w:val="5F6369"/>
        </w:rPr>
        <w:t>Date Signed: ______________________</w:t>
      </w:r>
    </w:p>
    <w:sectPr w:rsidR="009826E0" w:rsidRPr="00487854" w:rsidSect="00932BE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720" w:left="774" w:header="288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E681C" w14:textId="77777777" w:rsidR="00B87E14" w:rsidRDefault="00B87E14" w:rsidP="006F24DC">
      <w:r>
        <w:separator/>
      </w:r>
    </w:p>
  </w:endnote>
  <w:endnote w:type="continuationSeparator" w:id="0">
    <w:p w14:paraId="7B095644" w14:textId="77777777" w:rsidR="00B87E14" w:rsidRDefault="00B87E14" w:rsidP="006F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ֲ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ypatia Sans Pro">
    <w:altName w:val="Calibri"/>
    <w:panose1 w:val="020B0604020202020204"/>
    <w:charset w:val="00"/>
    <w:family w:val="swiss"/>
    <w:notTrueType/>
    <w:pitch w:val="variable"/>
    <w:sig w:usb0="60000287" w:usb1="00000003" w:usb2="00000000" w:usb3="00000000" w:csb0="0000019F" w:csb1="00000000"/>
  </w:font>
  <w:font w:name="Lucida Grande">
    <w:altName w:val="﷽﷽﷽﷽﷽﷽﷽﷽New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ypatiaSansPro-Regular">
    <w:altName w:val="Calibri"/>
    <w:panose1 w:val="020B0604020202020204"/>
    <w:charset w:val="00"/>
    <w:family w:val="swiss"/>
    <w:pitch w:val="variable"/>
    <w:sig w:usb0="6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ypatiaSansPro-Bold">
    <w:altName w:val="Calibri"/>
    <w:panose1 w:val="020B0604020202020204"/>
    <w:charset w:val="00"/>
    <w:family w:val="swiss"/>
    <w:pitch w:val="variable"/>
    <w:sig w:usb0="6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921CD" w14:textId="77777777" w:rsidR="00932BED" w:rsidRDefault="00932BED" w:rsidP="000175B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828F51" w14:textId="77777777" w:rsidR="00932BED" w:rsidRDefault="00932BED" w:rsidP="00932B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522B1" w14:textId="77777777" w:rsidR="00932BED" w:rsidRDefault="00932BED" w:rsidP="00932BED">
    <w:pPr>
      <w:pStyle w:val="Footer"/>
      <w:framePr w:wrap="none" w:vAnchor="text" w:hAnchor="margin" w:xAlign="right" w:y="42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35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A0883D" w14:textId="77777777" w:rsidR="00BA1EB3" w:rsidRPr="00331672" w:rsidRDefault="00AA7F68" w:rsidP="00932BED">
    <w:pPr>
      <w:pStyle w:val="Footer"/>
      <w:ind w:right="360"/>
    </w:pPr>
    <w:r>
      <w:rPr>
        <w:noProof/>
      </w:rPr>
      <w:drawing>
        <wp:anchor distT="0" distB="0" distL="114300" distR="114300" simplePos="0" relativeHeight="251656192" behindDoc="0" locked="0" layoutInCell="1" allowOverlap="1" wp14:anchorId="1E41AF61" wp14:editId="643EF453">
          <wp:simplePos x="0" y="0"/>
          <wp:positionH relativeFrom="column">
            <wp:posOffset>17145</wp:posOffset>
          </wp:positionH>
          <wp:positionV relativeFrom="paragraph">
            <wp:posOffset>272415</wp:posOffset>
          </wp:positionV>
          <wp:extent cx="180975" cy="161925"/>
          <wp:effectExtent l="0" t="0" r="0" b="0"/>
          <wp:wrapThrough wrapText="bothSides">
            <wp:wrapPolygon edited="0">
              <wp:start x="0" y="0"/>
              <wp:lineTo x="0" y="20329"/>
              <wp:lineTo x="19705" y="20329"/>
              <wp:lineTo x="19705" y="0"/>
              <wp:lineTo x="0" y="0"/>
            </wp:wrapPolygon>
          </wp:wrapThrough>
          <wp:docPr id="6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0D7662" wp14:editId="5E300D9C">
              <wp:simplePos x="0" y="0"/>
              <wp:positionH relativeFrom="column">
                <wp:posOffset>133350</wp:posOffset>
              </wp:positionH>
              <wp:positionV relativeFrom="paragraph">
                <wp:posOffset>274320</wp:posOffset>
              </wp:positionV>
              <wp:extent cx="4572000" cy="22860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72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35EDB634" w14:textId="673B1814" w:rsidR="00475B20" w:rsidRPr="002753F2" w:rsidRDefault="002753F2" w:rsidP="002753F2">
                          <w:pPr>
                            <w:pStyle w:val="address1"/>
                            <w:tabs>
                              <w:tab w:val="left" w:pos="220"/>
                            </w:tabs>
                            <w:rPr>
                              <w:rFonts w:ascii="Calibri" w:hAnsi="Calibri" w:cs="HypatiaSansPro-Bold"/>
                              <w:b/>
                              <w:bCs/>
                              <w:color w:val="EA3500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1209</w:t>
                          </w:r>
                          <w:r w:rsidRPr="00331672">
                            <w:rPr>
                              <w:rFonts w:ascii="Calibri" w:hAnsi="Calibri"/>
                            </w:rPr>
                            <w:t xml:space="preserve"> W. </w:t>
                          </w:r>
                          <w:r>
                            <w:rPr>
                              <w:rFonts w:ascii="Calibri" w:hAnsi="Calibri"/>
                            </w:rPr>
                            <w:t>1</w:t>
                          </w:r>
                          <w:r w:rsidRPr="00EF19EC">
                            <w:rPr>
                              <w:rFonts w:ascii="Calibri" w:hAnsi="Calibri"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rFonts w:ascii="Calibri" w:hAnsi="Calibri"/>
                            </w:rPr>
                            <w:t xml:space="preserve"> Ave</w:t>
                          </w:r>
                          <w:r w:rsidRPr="00331672">
                            <w:rPr>
                              <w:rFonts w:ascii="Calibri" w:hAnsi="Calibri"/>
                            </w:rPr>
                            <w:t xml:space="preserve">, Spokane WA 99201 </w:t>
                          </w:r>
                          <w:r w:rsidRPr="00331672">
                            <w:rPr>
                              <w:rFonts w:ascii="Calibri" w:hAnsi="Calibri" w:cs="HypatiaSansPro-Bold"/>
                              <w:b/>
                              <w:bCs/>
                            </w:rPr>
                            <w:t xml:space="preserve">• </w:t>
                          </w:r>
                          <w:r w:rsidRPr="00331672">
                            <w:rPr>
                              <w:rFonts w:ascii="Calibri" w:hAnsi="Calibri"/>
                            </w:rPr>
                            <w:t xml:space="preserve">509-321-7500 </w:t>
                          </w:r>
                          <w:r w:rsidRPr="00331672">
                            <w:rPr>
                              <w:rFonts w:ascii="Calibri" w:hAnsi="Calibri" w:cs="HypatiaSansPro-Bold"/>
                              <w:b/>
                              <w:bCs/>
                            </w:rPr>
                            <w:t xml:space="preserve">• </w:t>
                          </w:r>
                          <w:r w:rsidRPr="00331672">
                            <w:rPr>
                              <w:rFonts w:ascii="Calibri" w:hAnsi="Calibri" w:cs="HypatiaSansPro-Bold"/>
                              <w:b/>
                              <w:bCs/>
                              <w:color w:val="EA3500"/>
                            </w:rPr>
                            <w:t>betterhealthtogether.org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D766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0.5pt;margin-top:21.6pt;width:5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" filled="f" stroked="f">
              <v:textbox>
                <w:txbxContent>
                  <w:p w14:paraId="35EDB634" w14:textId="673B1814" w:rsidR="00475B20" w:rsidRPr="002753F2" w:rsidRDefault="002753F2" w:rsidP="002753F2">
                    <w:pPr>
                      <w:pStyle w:val="address1"/>
                      <w:tabs>
                        <w:tab w:val="left" w:pos="220"/>
                      </w:tabs>
                      <w:rPr>
                        <w:rFonts w:ascii="Calibri" w:hAnsi="Calibri" w:cs="HypatiaSansPro-Bold"/>
                        <w:b/>
                        <w:bCs/>
                        <w:color w:val="EA3500"/>
                      </w:rPr>
                    </w:pPr>
                    <w:r>
                      <w:rPr>
                        <w:rFonts w:ascii="Calibri" w:hAnsi="Calibri"/>
                      </w:rPr>
                      <w:t>1209</w:t>
                    </w:r>
                    <w:r w:rsidRPr="00331672">
                      <w:rPr>
                        <w:rFonts w:ascii="Calibri" w:hAnsi="Calibri"/>
                      </w:rPr>
                      <w:t xml:space="preserve"> W. </w:t>
                    </w:r>
                    <w:r>
                      <w:rPr>
                        <w:rFonts w:ascii="Calibri" w:hAnsi="Calibri"/>
                      </w:rPr>
                      <w:t>1</w:t>
                    </w:r>
                    <w:r w:rsidRPr="00EF19EC">
                      <w:rPr>
                        <w:rFonts w:ascii="Calibri" w:hAnsi="Calibri"/>
                        <w:vertAlign w:val="superscript"/>
                      </w:rPr>
                      <w:t>st</w:t>
                    </w:r>
                    <w:r>
                      <w:rPr>
                        <w:rFonts w:ascii="Calibri" w:hAnsi="Calibri"/>
                      </w:rPr>
                      <w:t xml:space="preserve"> Ave</w:t>
                    </w:r>
                    <w:r w:rsidRPr="00331672">
                      <w:rPr>
                        <w:rFonts w:ascii="Calibri" w:hAnsi="Calibri"/>
                      </w:rPr>
                      <w:t xml:space="preserve">, Spokane WA 99201 </w:t>
                    </w:r>
                    <w:r w:rsidRPr="00331672">
                      <w:rPr>
                        <w:rFonts w:ascii="Calibri" w:hAnsi="Calibri" w:cs="HypatiaSansPro-Bold"/>
                        <w:b/>
                        <w:bCs/>
                      </w:rPr>
                      <w:t xml:space="preserve">• </w:t>
                    </w:r>
                    <w:r w:rsidRPr="00331672">
                      <w:rPr>
                        <w:rFonts w:ascii="Calibri" w:hAnsi="Calibri"/>
                      </w:rPr>
                      <w:t xml:space="preserve">509-321-7500 </w:t>
                    </w:r>
                    <w:r w:rsidRPr="00331672">
                      <w:rPr>
                        <w:rFonts w:ascii="Calibri" w:hAnsi="Calibri" w:cs="HypatiaSansPro-Bold"/>
                        <w:b/>
                        <w:bCs/>
                      </w:rPr>
                      <w:t xml:space="preserve">• </w:t>
                    </w:r>
                    <w:r w:rsidRPr="00331672">
                      <w:rPr>
                        <w:rFonts w:ascii="Calibri" w:hAnsi="Calibri" w:cs="HypatiaSansPro-Bold"/>
                        <w:b/>
                        <w:bCs/>
                        <w:color w:val="EA3500"/>
                      </w:rPr>
                      <w:t>betterhealthtogether.org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0767D" w14:textId="1AAF1C74" w:rsidR="00932BED" w:rsidRDefault="00AA7F68" w:rsidP="00932BED">
    <w:pPr>
      <w:pStyle w:val="Footer"/>
      <w:ind w:right="36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D99576D" wp14:editId="1F318735">
          <wp:simplePos x="0" y="0"/>
          <wp:positionH relativeFrom="column">
            <wp:posOffset>17145</wp:posOffset>
          </wp:positionH>
          <wp:positionV relativeFrom="paragraph">
            <wp:posOffset>272415</wp:posOffset>
          </wp:positionV>
          <wp:extent cx="180975" cy="161925"/>
          <wp:effectExtent l="0" t="0" r="0" b="0"/>
          <wp:wrapThrough wrapText="bothSides">
            <wp:wrapPolygon edited="0">
              <wp:start x="0" y="0"/>
              <wp:lineTo x="0" y="20329"/>
              <wp:lineTo x="19705" y="20329"/>
              <wp:lineTo x="19705" y="0"/>
              <wp:lineTo x="0" y="0"/>
            </wp:wrapPolygon>
          </wp:wrapThrough>
          <wp:docPr id="14" name="Pictur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2B421D" wp14:editId="4A1CB2BA">
              <wp:simplePos x="0" y="0"/>
              <wp:positionH relativeFrom="column">
                <wp:posOffset>249555</wp:posOffset>
              </wp:positionH>
              <wp:positionV relativeFrom="paragraph">
                <wp:posOffset>276225</wp:posOffset>
              </wp:positionV>
              <wp:extent cx="4572000" cy="2286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72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200B73C0" w14:textId="1CA47C43" w:rsidR="00EB6688" w:rsidRPr="00AA7F68" w:rsidRDefault="00EF19EC" w:rsidP="00AA7F68">
                          <w:pPr>
                            <w:pStyle w:val="address1"/>
                            <w:tabs>
                              <w:tab w:val="left" w:pos="220"/>
                            </w:tabs>
                            <w:rPr>
                              <w:rFonts w:ascii="Calibri" w:hAnsi="Calibri" w:cs="HypatiaSansPro-Bold"/>
                              <w:b/>
                              <w:bCs/>
                              <w:color w:val="EA3500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1209</w:t>
                          </w:r>
                          <w:r w:rsidR="00AA7F68" w:rsidRPr="00331672">
                            <w:rPr>
                              <w:rFonts w:ascii="Calibri" w:hAnsi="Calibri"/>
                            </w:rPr>
                            <w:t xml:space="preserve"> W. </w:t>
                          </w:r>
                          <w:r>
                            <w:rPr>
                              <w:rFonts w:ascii="Calibri" w:hAnsi="Calibri"/>
                            </w:rPr>
                            <w:t>1</w:t>
                          </w:r>
                          <w:r w:rsidRPr="00EF19EC">
                            <w:rPr>
                              <w:rFonts w:ascii="Calibri" w:hAnsi="Calibri"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rFonts w:ascii="Calibri" w:hAnsi="Calibri"/>
                            </w:rPr>
                            <w:t xml:space="preserve"> Ave</w:t>
                          </w:r>
                          <w:r w:rsidR="00AA7F68" w:rsidRPr="00331672">
                            <w:rPr>
                              <w:rFonts w:ascii="Calibri" w:hAnsi="Calibri"/>
                            </w:rPr>
                            <w:t xml:space="preserve">, Spokane WA 99201 </w:t>
                          </w:r>
                          <w:r w:rsidR="00AA7F68" w:rsidRPr="00331672">
                            <w:rPr>
                              <w:rFonts w:ascii="Calibri" w:hAnsi="Calibri" w:cs="HypatiaSansPro-Bold"/>
                              <w:b/>
                              <w:bCs/>
                            </w:rPr>
                            <w:t xml:space="preserve">• </w:t>
                          </w:r>
                          <w:r w:rsidR="00AA7F68" w:rsidRPr="00331672">
                            <w:rPr>
                              <w:rFonts w:ascii="Calibri" w:hAnsi="Calibri"/>
                            </w:rPr>
                            <w:t xml:space="preserve">509-321-7500 </w:t>
                          </w:r>
                          <w:r w:rsidR="00AA7F68" w:rsidRPr="00331672">
                            <w:rPr>
                              <w:rFonts w:ascii="Calibri" w:hAnsi="Calibri" w:cs="HypatiaSansPro-Bold"/>
                              <w:b/>
                              <w:bCs/>
                            </w:rPr>
                            <w:t xml:space="preserve">• </w:t>
                          </w:r>
                          <w:r w:rsidR="00AA7F68" w:rsidRPr="00331672">
                            <w:rPr>
                              <w:rFonts w:ascii="Calibri" w:hAnsi="Calibri" w:cs="HypatiaSansPro-Bold"/>
                              <w:b/>
                              <w:bCs/>
                              <w:color w:val="EA3500"/>
                            </w:rPr>
                            <w:t>betterhealthtogether.org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2B421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19.65pt;margin-top:21.75pt;width:5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" filled="f" stroked="f">
              <v:textbox>
                <w:txbxContent>
                  <w:p w14:paraId="200B73C0" w14:textId="1CA47C43" w:rsidR="00EB6688" w:rsidRPr="00AA7F68" w:rsidRDefault="00EF19EC" w:rsidP="00AA7F68">
                    <w:pPr>
                      <w:pStyle w:val="address1"/>
                      <w:tabs>
                        <w:tab w:val="left" w:pos="220"/>
                      </w:tabs>
                      <w:rPr>
                        <w:rFonts w:ascii="Calibri" w:hAnsi="Calibri" w:cs="HypatiaSansPro-Bold"/>
                        <w:b/>
                        <w:bCs/>
                        <w:color w:val="EA3500"/>
                      </w:rPr>
                    </w:pPr>
                    <w:r>
                      <w:rPr>
                        <w:rFonts w:ascii="Calibri" w:hAnsi="Calibri"/>
                      </w:rPr>
                      <w:t>1209</w:t>
                    </w:r>
                    <w:r w:rsidR="00AA7F68" w:rsidRPr="00331672">
                      <w:rPr>
                        <w:rFonts w:ascii="Calibri" w:hAnsi="Calibri"/>
                      </w:rPr>
                      <w:t xml:space="preserve"> W. </w:t>
                    </w:r>
                    <w:r>
                      <w:rPr>
                        <w:rFonts w:ascii="Calibri" w:hAnsi="Calibri"/>
                      </w:rPr>
                      <w:t>1</w:t>
                    </w:r>
                    <w:r w:rsidRPr="00EF19EC">
                      <w:rPr>
                        <w:rFonts w:ascii="Calibri" w:hAnsi="Calibri"/>
                        <w:vertAlign w:val="superscript"/>
                      </w:rPr>
                      <w:t>st</w:t>
                    </w:r>
                    <w:r>
                      <w:rPr>
                        <w:rFonts w:ascii="Calibri" w:hAnsi="Calibri"/>
                      </w:rPr>
                      <w:t xml:space="preserve"> Ave</w:t>
                    </w:r>
                    <w:r w:rsidR="00AA7F68" w:rsidRPr="00331672">
                      <w:rPr>
                        <w:rFonts w:ascii="Calibri" w:hAnsi="Calibri"/>
                      </w:rPr>
                      <w:t xml:space="preserve">, Spokane WA 99201 </w:t>
                    </w:r>
                    <w:r w:rsidR="00AA7F68" w:rsidRPr="00331672">
                      <w:rPr>
                        <w:rFonts w:ascii="Calibri" w:hAnsi="Calibri" w:cs="HypatiaSansPro-Bold"/>
                        <w:b/>
                        <w:bCs/>
                      </w:rPr>
                      <w:t xml:space="preserve">• </w:t>
                    </w:r>
                    <w:r w:rsidR="00AA7F68" w:rsidRPr="00331672">
                      <w:rPr>
                        <w:rFonts w:ascii="Calibri" w:hAnsi="Calibri"/>
                      </w:rPr>
                      <w:t xml:space="preserve">509-321-7500 </w:t>
                    </w:r>
                    <w:r w:rsidR="00AA7F68" w:rsidRPr="00331672">
                      <w:rPr>
                        <w:rFonts w:ascii="Calibri" w:hAnsi="Calibri" w:cs="HypatiaSansPro-Bold"/>
                        <w:b/>
                        <w:bCs/>
                      </w:rPr>
                      <w:t xml:space="preserve">• </w:t>
                    </w:r>
                    <w:r w:rsidR="00AA7F68" w:rsidRPr="00331672">
                      <w:rPr>
                        <w:rFonts w:ascii="Calibri" w:hAnsi="Calibri" w:cs="HypatiaSansPro-Bold"/>
                        <w:b/>
                        <w:bCs/>
                        <w:color w:val="EA3500"/>
                      </w:rPr>
                      <w:t>betterhealthtogether.org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EB8EE" w14:textId="77777777" w:rsidR="00B87E14" w:rsidRDefault="00B87E14" w:rsidP="006F24DC">
      <w:r>
        <w:separator/>
      </w:r>
    </w:p>
  </w:footnote>
  <w:footnote w:type="continuationSeparator" w:id="0">
    <w:p w14:paraId="025BF635" w14:textId="77777777" w:rsidR="00B87E14" w:rsidRDefault="00B87E14" w:rsidP="006F2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AE1D2" w14:textId="77777777" w:rsidR="00BA1EB3" w:rsidRDefault="00AA7F68" w:rsidP="000653F0">
    <w:pPr>
      <w:pStyle w:val="Header"/>
      <w:jc w:val="right"/>
    </w:pPr>
    <w:r>
      <w:rPr>
        <w:noProof/>
      </w:rPr>
      <w:drawing>
        <wp:anchor distT="0" distB="0" distL="114300" distR="114300" simplePos="0" relativeHeight="251654144" behindDoc="1" locked="0" layoutInCell="1" allowOverlap="1" wp14:anchorId="29D3C847" wp14:editId="46B8C0D9">
          <wp:simplePos x="0" y="0"/>
          <wp:positionH relativeFrom="margin">
            <wp:posOffset>-207645</wp:posOffset>
          </wp:positionH>
          <wp:positionV relativeFrom="paragraph">
            <wp:posOffset>-229870</wp:posOffset>
          </wp:positionV>
          <wp:extent cx="7155180" cy="197485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5180" cy="19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552957B1" wp14:editId="38CB245E">
          <wp:simplePos x="0" y="0"/>
          <wp:positionH relativeFrom="column">
            <wp:posOffset>-104140</wp:posOffset>
          </wp:positionH>
          <wp:positionV relativeFrom="paragraph">
            <wp:posOffset>-1137920</wp:posOffset>
          </wp:positionV>
          <wp:extent cx="1477010" cy="716280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01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FCBF4" w14:textId="77777777" w:rsidR="00932BED" w:rsidRDefault="00AA7F6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B71C25" wp14:editId="7031416C">
          <wp:simplePos x="0" y="0"/>
          <wp:positionH relativeFrom="margin">
            <wp:posOffset>-113030</wp:posOffset>
          </wp:positionH>
          <wp:positionV relativeFrom="paragraph">
            <wp:posOffset>-229235</wp:posOffset>
          </wp:positionV>
          <wp:extent cx="7155180" cy="197485"/>
          <wp:effectExtent l="0" t="0" r="0" b="0"/>
          <wp:wrapNone/>
          <wp:docPr id="13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5180" cy="19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9D5BF34" wp14:editId="38957BB4">
          <wp:simplePos x="0" y="0"/>
          <wp:positionH relativeFrom="column">
            <wp:posOffset>-635</wp:posOffset>
          </wp:positionH>
          <wp:positionV relativeFrom="paragraph">
            <wp:posOffset>-1137920</wp:posOffset>
          </wp:positionV>
          <wp:extent cx="1477010" cy="716280"/>
          <wp:effectExtent l="0" t="0" r="0" b="0"/>
          <wp:wrapNone/>
          <wp:docPr id="11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01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94C37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064C6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30AF9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786E4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D464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40CEF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FAC5C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460C5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F80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6960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4683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045987"/>
    <w:multiLevelType w:val="hybridMultilevel"/>
    <w:tmpl w:val="519E85BE"/>
    <w:lvl w:ilvl="0" w:tplc="63C4CEF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313035"/>
    <w:multiLevelType w:val="hybridMultilevel"/>
    <w:tmpl w:val="4014C860"/>
    <w:lvl w:ilvl="0" w:tplc="474CA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B50591"/>
    <w:multiLevelType w:val="hybridMultilevel"/>
    <w:tmpl w:val="5B0AE856"/>
    <w:lvl w:ilvl="0" w:tplc="474CAB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BA73BD7"/>
    <w:multiLevelType w:val="multilevel"/>
    <w:tmpl w:val="47248E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B34418"/>
    <w:multiLevelType w:val="hybridMultilevel"/>
    <w:tmpl w:val="0834F41A"/>
    <w:lvl w:ilvl="0" w:tplc="474CA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EC4E97"/>
    <w:multiLevelType w:val="hybridMultilevel"/>
    <w:tmpl w:val="7DBC3C98"/>
    <w:lvl w:ilvl="0" w:tplc="E4F64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83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EE7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94C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1A2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84A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DA2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C2C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FA9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0F6C4F0C"/>
    <w:multiLevelType w:val="hybridMultilevel"/>
    <w:tmpl w:val="9312881A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8" w15:restartNumberingAfterBreak="0">
    <w:nsid w:val="228455D2"/>
    <w:multiLevelType w:val="hybridMultilevel"/>
    <w:tmpl w:val="5DB686F4"/>
    <w:lvl w:ilvl="0" w:tplc="474CA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8747F1"/>
    <w:multiLevelType w:val="hybridMultilevel"/>
    <w:tmpl w:val="FD240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535B5C"/>
    <w:multiLevelType w:val="hybridMultilevel"/>
    <w:tmpl w:val="5608F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C6E3D38"/>
    <w:multiLevelType w:val="hybridMultilevel"/>
    <w:tmpl w:val="B7189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5E4249"/>
    <w:multiLevelType w:val="hybridMultilevel"/>
    <w:tmpl w:val="F8A2062C"/>
    <w:lvl w:ilvl="0" w:tplc="474CA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BE1F83"/>
    <w:multiLevelType w:val="hybridMultilevel"/>
    <w:tmpl w:val="5A829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34461B"/>
    <w:multiLevelType w:val="hybridMultilevel"/>
    <w:tmpl w:val="5F12BBF4"/>
    <w:lvl w:ilvl="0" w:tplc="474CA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8E6F2C"/>
    <w:multiLevelType w:val="hybridMultilevel"/>
    <w:tmpl w:val="8AF67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9D3B23"/>
    <w:multiLevelType w:val="hybridMultilevel"/>
    <w:tmpl w:val="6EA2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D0760C"/>
    <w:multiLevelType w:val="multilevel"/>
    <w:tmpl w:val="0409001D"/>
    <w:styleLink w:val="li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2F61C4E"/>
    <w:multiLevelType w:val="hybridMultilevel"/>
    <w:tmpl w:val="47248E9E"/>
    <w:lvl w:ilvl="0" w:tplc="474CA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0485B"/>
    <w:multiLevelType w:val="hybridMultilevel"/>
    <w:tmpl w:val="36B62FCE"/>
    <w:lvl w:ilvl="0" w:tplc="41A4B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92E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CF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62D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7CC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8C9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D29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B20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C8F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7D31057"/>
    <w:multiLevelType w:val="hybridMultilevel"/>
    <w:tmpl w:val="0C08E67A"/>
    <w:lvl w:ilvl="0" w:tplc="474CAB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C005F8"/>
    <w:multiLevelType w:val="hybridMultilevel"/>
    <w:tmpl w:val="41E8E36A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2" w15:restartNumberingAfterBreak="0">
    <w:nsid w:val="6165261E"/>
    <w:multiLevelType w:val="multilevel"/>
    <w:tmpl w:val="F8A2062C"/>
    <w:styleLink w:val="ListStyl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9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none"/>
      <w:lvlText w:val="%6"/>
      <w:lvlJc w:val="left"/>
      <w:pPr>
        <w:ind w:left="4320" w:hanging="360"/>
      </w:pPr>
      <w:rPr>
        <w:rFonts w:ascii="Times New Roman" w:hAnsi="Times New Roman" w:hint="default"/>
      </w:rPr>
    </w:lvl>
    <w:lvl w:ilvl="6">
      <w:start w:val="1"/>
      <w:numFmt w:val="none"/>
      <w:lvlText w:val="%7"/>
      <w:lvlJc w:val="left"/>
      <w:pPr>
        <w:ind w:left="5040" w:hanging="360"/>
      </w:pPr>
      <w:rPr>
        <w:rFonts w:ascii="Times New Roman" w:hAnsi="Times New Roman" w:hint="default"/>
      </w:rPr>
    </w:lvl>
    <w:lvl w:ilvl="7">
      <w:start w:val="1"/>
      <w:numFmt w:val="none"/>
      <w:lvlText w:val="%8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none"/>
      <w:lvlText w:val="%9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6D555C7"/>
    <w:multiLevelType w:val="hybridMultilevel"/>
    <w:tmpl w:val="4516D3F8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4" w15:restartNumberingAfterBreak="0">
    <w:nsid w:val="67AF6128"/>
    <w:multiLevelType w:val="hybridMultilevel"/>
    <w:tmpl w:val="138C4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EB2DF7"/>
    <w:multiLevelType w:val="hybridMultilevel"/>
    <w:tmpl w:val="43DCC998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6" w15:restartNumberingAfterBreak="0">
    <w:nsid w:val="6BF43C7B"/>
    <w:multiLevelType w:val="hybridMultilevel"/>
    <w:tmpl w:val="0BE83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C4956"/>
    <w:multiLevelType w:val="hybridMultilevel"/>
    <w:tmpl w:val="28EE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E1033"/>
    <w:multiLevelType w:val="hybridMultilevel"/>
    <w:tmpl w:val="332202AA"/>
    <w:lvl w:ilvl="0" w:tplc="B4B62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6DA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D0A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389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9AE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52B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4E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E0C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0E7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EAA0932"/>
    <w:multiLevelType w:val="multilevel"/>
    <w:tmpl w:val="08F2A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29"/>
  </w:num>
  <w:num w:numId="3">
    <w:abstractNumId w:val="16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32"/>
  </w:num>
  <w:num w:numId="17">
    <w:abstractNumId w:val="27"/>
  </w:num>
  <w:num w:numId="18">
    <w:abstractNumId w:val="13"/>
  </w:num>
  <w:num w:numId="19">
    <w:abstractNumId w:val="12"/>
  </w:num>
  <w:num w:numId="20">
    <w:abstractNumId w:val="18"/>
  </w:num>
  <w:num w:numId="21">
    <w:abstractNumId w:val="30"/>
  </w:num>
  <w:num w:numId="22">
    <w:abstractNumId w:val="15"/>
  </w:num>
  <w:num w:numId="23">
    <w:abstractNumId w:val="24"/>
  </w:num>
  <w:num w:numId="24">
    <w:abstractNumId w:val="28"/>
  </w:num>
  <w:num w:numId="25">
    <w:abstractNumId w:val="14"/>
  </w:num>
  <w:num w:numId="26">
    <w:abstractNumId w:val="17"/>
  </w:num>
  <w:num w:numId="27">
    <w:abstractNumId w:val="33"/>
  </w:num>
  <w:num w:numId="28">
    <w:abstractNumId w:val="31"/>
  </w:num>
  <w:num w:numId="29">
    <w:abstractNumId w:val="35"/>
  </w:num>
  <w:num w:numId="30">
    <w:abstractNumId w:val="20"/>
  </w:num>
  <w:num w:numId="31">
    <w:abstractNumId w:val="36"/>
  </w:num>
  <w:num w:numId="32">
    <w:abstractNumId w:val="25"/>
  </w:num>
  <w:num w:numId="33">
    <w:abstractNumId w:val="21"/>
  </w:num>
  <w:num w:numId="34">
    <w:abstractNumId w:val="19"/>
  </w:num>
  <w:num w:numId="35">
    <w:abstractNumId w:val="26"/>
  </w:num>
  <w:num w:numId="36">
    <w:abstractNumId w:val="34"/>
  </w:num>
  <w:num w:numId="37">
    <w:abstractNumId w:val="39"/>
  </w:num>
  <w:num w:numId="38">
    <w:abstractNumId w:val="37"/>
  </w:num>
  <w:num w:numId="39">
    <w:abstractNumId w:val="11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B5"/>
    <w:rsid w:val="000108B6"/>
    <w:rsid w:val="000175B3"/>
    <w:rsid w:val="00031FB8"/>
    <w:rsid w:val="00052BA6"/>
    <w:rsid w:val="000653F0"/>
    <w:rsid w:val="00066B97"/>
    <w:rsid w:val="00067D34"/>
    <w:rsid w:val="000B2D2F"/>
    <w:rsid w:val="000C7A76"/>
    <w:rsid w:val="000D3404"/>
    <w:rsid w:val="001000B2"/>
    <w:rsid w:val="00124247"/>
    <w:rsid w:val="0016338D"/>
    <w:rsid w:val="00185433"/>
    <w:rsid w:val="00192FE3"/>
    <w:rsid w:val="001950A8"/>
    <w:rsid w:val="001A03A6"/>
    <w:rsid w:val="001A3D03"/>
    <w:rsid w:val="001B30C1"/>
    <w:rsid w:val="001F4147"/>
    <w:rsid w:val="0022301C"/>
    <w:rsid w:val="002279F7"/>
    <w:rsid w:val="0023497E"/>
    <w:rsid w:val="0024555B"/>
    <w:rsid w:val="00265786"/>
    <w:rsid w:val="002753F2"/>
    <w:rsid w:val="002E7C84"/>
    <w:rsid w:val="002F73E7"/>
    <w:rsid w:val="00321F29"/>
    <w:rsid w:val="0032649E"/>
    <w:rsid w:val="00331672"/>
    <w:rsid w:val="00362A8A"/>
    <w:rsid w:val="00377B54"/>
    <w:rsid w:val="00380A7A"/>
    <w:rsid w:val="00386B08"/>
    <w:rsid w:val="003F6DF8"/>
    <w:rsid w:val="0040244E"/>
    <w:rsid w:val="00432610"/>
    <w:rsid w:val="00432B09"/>
    <w:rsid w:val="00475B20"/>
    <w:rsid w:val="00487854"/>
    <w:rsid w:val="004A570E"/>
    <w:rsid w:val="004D5258"/>
    <w:rsid w:val="0052352F"/>
    <w:rsid w:val="0056408A"/>
    <w:rsid w:val="005A67EF"/>
    <w:rsid w:val="005F6B09"/>
    <w:rsid w:val="00607040"/>
    <w:rsid w:val="00622FBA"/>
    <w:rsid w:val="00662EEC"/>
    <w:rsid w:val="00694A60"/>
    <w:rsid w:val="006A42F7"/>
    <w:rsid w:val="006C1553"/>
    <w:rsid w:val="006C20F5"/>
    <w:rsid w:val="006D2FDC"/>
    <w:rsid w:val="006E26CA"/>
    <w:rsid w:val="006F24DC"/>
    <w:rsid w:val="006F5A5C"/>
    <w:rsid w:val="00712C93"/>
    <w:rsid w:val="007733D0"/>
    <w:rsid w:val="00793C23"/>
    <w:rsid w:val="007C1D43"/>
    <w:rsid w:val="007D1736"/>
    <w:rsid w:val="007E43E6"/>
    <w:rsid w:val="007E5FE2"/>
    <w:rsid w:val="007F6126"/>
    <w:rsid w:val="008151B5"/>
    <w:rsid w:val="00820574"/>
    <w:rsid w:val="00822203"/>
    <w:rsid w:val="00822AB3"/>
    <w:rsid w:val="008253B1"/>
    <w:rsid w:val="008574AB"/>
    <w:rsid w:val="0086171F"/>
    <w:rsid w:val="00867EA4"/>
    <w:rsid w:val="00870F8F"/>
    <w:rsid w:val="008A221C"/>
    <w:rsid w:val="008F3AFD"/>
    <w:rsid w:val="008F67F1"/>
    <w:rsid w:val="00917D23"/>
    <w:rsid w:val="00921A8C"/>
    <w:rsid w:val="00921EC1"/>
    <w:rsid w:val="00932BED"/>
    <w:rsid w:val="00943D1B"/>
    <w:rsid w:val="009804AF"/>
    <w:rsid w:val="009826E0"/>
    <w:rsid w:val="00987261"/>
    <w:rsid w:val="00995A28"/>
    <w:rsid w:val="00996D4F"/>
    <w:rsid w:val="009A1715"/>
    <w:rsid w:val="009A31AC"/>
    <w:rsid w:val="009D2DEB"/>
    <w:rsid w:val="009E2268"/>
    <w:rsid w:val="009F6F0C"/>
    <w:rsid w:val="00A10CB3"/>
    <w:rsid w:val="00A26C06"/>
    <w:rsid w:val="00A3532F"/>
    <w:rsid w:val="00A46608"/>
    <w:rsid w:val="00A638C6"/>
    <w:rsid w:val="00AA7F68"/>
    <w:rsid w:val="00AE6E01"/>
    <w:rsid w:val="00B17BA6"/>
    <w:rsid w:val="00B30F42"/>
    <w:rsid w:val="00B57081"/>
    <w:rsid w:val="00B74D63"/>
    <w:rsid w:val="00B87E14"/>
    <w:rsid w:val="00B963F5"/>
    <w:rsid w:val="00B975A3"/>
    <w:rsid w:val="00BA07A7"/>
    <w:rsid w:val="00BA1EB3"/>
    <w:rsid w:val="00C142C6"/>
    <w:rsid w:val="00C16A9C"/>
    <w:rsid w:val="00C3397C"/>
    <w:rsid w:val="00C73A9E"/>
    <w:rsid w:val="00CB5BBB"/>
    <w:rsid w:val="00CC3800"/>
    <w:rsid w:val="00CC761B"/>
    <w:rsid w:val="00D14B3B"/>
    <w:rsid w:val="00D258AE"/>
    <w:rsid w:val="00D6398E"/>
    <w:rsid w:val="00D76BBB"/>
    <w:rsid w:val="00DA2FE5"/>
    <w:rsid w:val="00DC1F59"/>
    <w:rsid w:val="00DD0198"/>
    <w:rsid w:val="00DF25F2"/>
    <w:rsid w:val="00E00C97"/>
    <w:rsid w:val="00E10EE5"/>
    <w:rsid w:val="00E42247"/>
    <w:rsid w:val="00E52CB8"/>
    <w:rsid w:val="00E75557"/>
    <w:rsid w:val="00EB3A15"/>
    <w:rsid w:val="00EB6688"/>
    <w:rsid w:val="00EB7C04"/>
    <w:rsid w:val="00ED3EAC"/>
    <w:rsid w:val="00ED46D0"/>
    <w:rsid w:val="00EE4426"/>
    <w:rsid w:val="00EF19EC"/>
    <w:rsid w:val="00F12E41"/>
    <w:rsid w:val="00F3352C"/>
    <w:rsid w:val="00F3420A"/>
    <w:rsid w:val="00F42020"/>
    <w:rsid w:val="00F504D2"/>
    <w:rsid w:val="00F76037"/>
    <w:rsid w:val="00F9202E"/>
    <w:rsid w:val="00F974F6"/>
    <w:rsid w:val="00FC2C82"/>
    <w:rsid w:val="00FC530A"/>
    <w:rsid w:val="00FE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C73872"/>
  <w14:defaultImageDpi w14:val="300"/>
  <w15:docId w15:val="{868FF6EE-F212-D94A-A967-B5546358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ph"/>
    <w:qFormat/>
    <w:rsid w:val="001A3D03"/>
    <w:rPr>
      <w:rFonts w:ascii="Calibri" w:eastAsia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12C93"/>
    <w:pPr>
      <w:keepNext/>
      <w:keepLines/>
      <w:spacing w:after="120"/>
      <w:ind w:left="274"/>
      <w:outlineLvl w:val="0"/>
    </w:pPr>
    <w:rPr>
      <w:rFonts w:eastAsia="MS Gothic"/>
      <w:bCs/>
      <w:color w:val="96969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30A"/>
    <w:pPr>
      <w:keepNext/>
      <w:keepLines/>
      <w:spacing w:before="200"/>
      <w:outlineLvl w:val="1"/>
    </w:pPr>
    <w:rPr>
      <w:rFonts w:eastAsia="MS Gothic"/>
      <w:b/>
      <w:bCs/>
      <w:color w:val="96969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32610"/>
    <w:pPr>
      <w:keepNext/>
      <w:keepLines/>
      <w:spacing w:before="200"/>
      <w:outlineLvl w:val="2"/>
    </w:pPr>
    <w:rPr>
      <w:rFonts w:eastAsia="MS Gothic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786"/>
    <w:pPr>
      <w:spacing w:before="100" w:beforeAutospacing="1" w:after="100" w:afterAutospacing="1"/>
    </w:pPr>
    <w:rPr>
      <w:rFonts w:ascii="Times" w:hAnsi="Times"/>
      <w:szCs w:val="20"/>
    </w:rPr>
  </w:style>
  <w:style w:type="paragraph" w:styleId="NoSpacing">
    <w:name w:val="No Spacing"/>
    <w:uiPriority w:val="1"/>
    <w:qFormat/>
    <w:rsid w:val="00265786"/>
    <w:rPr>
      <w:rFonts w:ascii="Hypatia Sans Pro" w:hAnsi="Hypatia Sans Pro"/>
      <w:color w:val="9DA2A7"/>
      <w:sz w:val="21"/>
      <w:szCs w:val="21"/>
    </w:rPr>
  </w:style>
  <w:style w:type="character" w:customStyle="1" w:styleId="Heading1Char">
    <w:name w:val="Heading 1 Char"/>
    <w:link w:val="Heading1"/>
    <w:uiPriority w:val="9"/>
    <w:rsid w:val="00712C93"/>
    <w:rPr>
      <w:rFonts w:ascii="Calibri" w:eastAsia="MS Gothic" w:hAnsi="Calibri" w:cs="Times New Roman"/>
      <w:bCs/>
      <w:color w:val="969694"/>
      <w:sz w:val="40"/>
      <w:szCs w:val="40"/>
    </w:rPr>
  </w:style>
  <w:style w:type="character" w:customStyle="1" w:styleId="Heading2Char">
    <w:name w:val="Heading 2 Char"/>
    <w:link w:val="Heading2"/>
    <w:uiPriority w:val="9"/>
    <w:rsid w:val="00FC530A"/>
    <w:rPr>
      <w:rFonts w:ascii="Hypatia Sans Pro" w:eastAsia="MS Gothic" w:hAnsi="Hypatia Sans Pro" w:cs="Times New Roman"/>
      <w:b/>
      <w:bCs/>
      <w:color w:val="969694"/>
      <w:sz w:val="26"/>
      <w:szCs w:val="26"/>
    </w:rPr>
  </w:style>
  <w:style w:type="character" w:styleId="Strong">
    <w:name w:val="Strong"/>
    <w:aliases w:val="Emphasis option 2"/>
    <w:uiPriority w:val="22"/>
    <w:qFormat/>
    <w:rsid w:val="00E00C97"/>
    <w:rPr>
      <w:rFonts w:ascii="Calibri" w:hAnsi="Calibri"/>
      <w:b w:val="0"/>
      <w:bCs/>
      <w:color w:val="3798A9"/>
      <w:sz w:val="20"/>
    </w:rPr>
  </w:style>
  <w:style w:type="character" w:styleId="Emphasis">
    <w:name w:val="Emphasis"/>
    <w:aliases w:val="Emphasis option 1"/>
    <w:uiPriority w:val="20"/>
    <w:qFormat/>
    <w:rsid w:val="00E00C97"/>
    <w:rPr>
      <w:rFonts w:ascii="Calibri" w:hAnsi="Calibri"/>
      <w:i w:val="0"/>
      <w:iCs/>
      <w:color w:val="C64920"/>
      <w:sz w:val="20"/>
    </w:rPr>
  </w:style>
  <w:style w:type="character" w:customStyle="1" w:styleId="Heading3Char">
    <w:name w:val="Heading 3 Char"/>
    <w:link w:val="Heading3"/>
    <w:uiPriority w:val="9"/>
    <w:rsid w:val="00432610"/>
    <w:rPr>
      <w:rFonts w:ascii="Calibri" w:eastAsia="MS Gothic" w:hAnsi="Calibri" w:cs="Times New Roman"/>
      <w:b/>
      <w:bCs/>
      <w:color w:val="4F81BD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F24D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F24DC"/>
    <w:rPr>
      <w:rFonts w:ascii="Hypatia Sans Pro" w:hAnsi="Hypatia Sans Pro"/>
      <w:color w:val="9DA2A7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6F24D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F24DC"/>
    <w:rPr>
      <w:rFonts w:ascii="Hypatia Sans Pro" w:hAnsi="Hypatia Sans Pro"/>
      <w:color w:val="9DA2A7"/>
      <w:sz w:val="21"/>
      <w:szCs w:val="21"/>
    </w:rPr>
  </w:style>
  <w:style w:type="numbering" w:customStyle="1" w:styleId="list1">
    <w:name w:val="list1"/>
    <w:basedOn w:val="NoList"/>
    <w:uiPriority w:val="99"/>
    <w:rsid w:val="009D2DEB"/>
    <w:pPr>
      <w:numPr>
        <w:numId w:val="17"/>
      </w:numPr>
    </w:pPr>
  </w:style>
  <w:style w:type="numbering" w:customStyle="1" w:styleId="ListStyle">
    <w:name w:val="List Style"/>
    <w:basedOn w:val="NoList"/>
    <w:uiPriority w:val="99"/>
    <w:rsid w:val="009D2DEB"/>
    <w:pPr>
      <w:numPr>
        <w:numId w:val="1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0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B30C1"/>
    <w:rPr>
      <w:rFonts w:ascii="Lucida Grande" w:hAnsi="Lucida Grande" w:cs="Lucida Grande"/>
      <w:color w:val="474A4C"/>
      <w:sz w:val="18"/>
      <w:szCs w:val="18"/>
    </w:rPr>
  </w:style>
  <w:style w:type="paragraph" w:customStyle="1" w:styleId="address1">
    <w:name w:val="address 1"/>
    <w:basedOn w:val="Normal"/>
    <w:uiPriority w:val="99"/>
    <w:rsid w:val="001B30C1"/>
    <w:pPr>
      <w:widowControl w:val="0"/>
      <w:autoSpaceDE w:val="0"/>
      <w:autoSpaceDN w:val="0"/>
      <w:adjustRightInd w:val="0"/>
      <w:spacing w:line="180" w:lineRule="atLeast"/>
      <w:textAlignment w:val="center"/>
    </w:pPr>
    <w:rPr>
      <w:rFonts w:ascii="HypatiaSansPro-Regular" w:hAnsi="HypatiaSansPro-Regular" w:cs="HypatiaSansPro-Regular"/>
      <w:color w:val="213542"/>
      <w:sz w:val="14"/>
      <w:szCs w:val="14"/>
    </w:rPr>
  </w:style>
  <w:style w:type="paragraph" w:styleId="ListParagraph">
    <w:name w:val="List Paragraph"/>
    <w:basedOn w:val="Normal"/>
    <w:uiPriority w:val="34"/>
    <w:qFormat/>
    <w:rsid w:val="000653F0"/>
    <w:pPr>
      <w:ind w:left="720"/>
      <w:contextualSpacing/>
    </w:pPr>
  </w:style>
  <w:style w:type="table" w:styleId="TableGrid">
    <w:name w:val="Table Grid"/>
    <w:basedOn w:val="TableNormal"/>
    <w:uiPriority w:val="39"/>
    <w:rsid w:val="005F6B09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F6126"/>
    <w:rPr>
      <w:rFonts w:ascii="Times New Roman" w:hAnsi="Times New Roman"/>
    </w:rPr>
  </w:style>
  <w:style w:type="character" w:customStyle="1" w:styleId="DocumentMapChar">
    <w:name w:val="Document Map Char"/>
    <w:link w:val="DocumentMap"/>
    <w:uiPriority w:val="99"/>
    <w:semiHidden/>
    <w:rsid w:val="007F6126"/>
    <w:rPr>
      <w:rFonts w:ascii="Times New Roman" w:hAnsi="Times New Roman" w:cs="Times New Roman"/>
      <w:color w:val="5E6164"/>
    </w:rPr>
  </w:style>
  <w:style w:type="character" w:styleId="Hyperlink">
    <w:name w:val="Hyperlink"/>
    <w:uiPriority w:val="99"/>
    <w:unhideWhenUsed/>
    <w:rsid w:val="0016338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D2FDC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D2FDC"/>
  </w:style>
  <w:style w:type="character" w:customStyle="1" w:styleId="FootnoteTextChar">
    <w:name w:val="Footnote Text Char"/>
    <w:link w:val="FootnoteText"/>
    <w:uiPriority w:val="99"/>
    <w:rsid w:val="006D2FDC"/>
    <w:rPr>
      <w:rFonts w:ascii="Calibri" w:hAnsi="Calibri"/>
      <w:color w:val="5E6164"/>
    </w:rPr>
  </w:style>
  <w:style w:type="character" w:styleId="FootnoteReference">
    <w:name w:val="footnote reference"/>
    <w:uiPriority w:val="99"/>
    <w:unhideWhenUsed/>
    <w:rsid w:val="006D2FDC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DA2FE5"/>
    <w:pPr>
      <w:spacing w:after="200" w:line="276" w:lineRule="auto"/>
      <w:ind w:left="432"/>
    </w:pPr>
    <w:rPr>
      <w:rFonts w:ascii="Calibri Light" w:hAnsi="Calibri Light"/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A2FE5"/>
    <w:rPr>
      <w:rFonts w:ascii="Calibri Light" w:hAnsi="Calibri Light"/>
      <w:caps/>
      <w:color w:val="4F81BD"/>
      <w:spacing w:val="10"/>
      <w:kern w:val="28"/>
      <w:sz w:val="52"/>
      <w:szCs w:val="52"/>
    </w:rPr>
  </w:style>
  <w:style w:type="character" w:styleId="PageNumber">
    <w:name w:val="page number"/>
    <w:basedOn w:val="DefaultParagraphFont"/>
    <w:uiPriority w:val="99"/>
    <w:semiHidden/>
    <w:unhideWhenUsed/>
    <w:rsid w:val="00932BED"/>
  </w:style>
  <w:style w:type="character" w:styleId="CommentReference">
    <w:name w:val="annotation reference"/>
    <w:uiPriority w:val="99"/>
    <w:semiHidden/>
    <w:unhideWhenUsed/>
    <w:rsid w:val="00ED3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EAC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ED3EAC"/>
    <w:rPr>
      <w:rFonts w:ascii="Calibri" w:hAnsi="Calibri"/>
      <w:color w:val="5E616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E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D3EAC"/>
    <w:rPr>
      <w:rFonts w:ascii="Calibri" w:hAnsi="Calibri"/>
      <w:b/>
      <w:bCs/>
      <w:color w:val="5E6164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46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0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7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pub/irs-pdf/fw9.pdf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imbrinkman/Box/BHT%20Team%20Folder/Communications/3_Resources%20and%20Branding/Stationary%20and%20Templates/BHT_Vertical%20Onesheet_Template.dotx" TargetMode="External"/></Relationships>
</file>

<file path=word/theme/theme1.xml><?xml version="1.0" encoding="utf-8"?>
<a:theme xmlns:a="http://schemas.openxmlformats.org/drawingml/2006/main" name="BHT powerpoint">
  <a:themeElements>
    <a:clrScheme name="BHT">
      <a:dk1>
        <a:srgbClr val="333333"/>
      </a:dk1>
      <a:lt1>
        <a:sysClr val="window" lastClr="FFFFFF"/>
      </a:lt1>
      <a:dk2>
        <a:srgbClr val="5F6369"/>
      </a:dk2>
      <a:lt2>
        <a:srgbClr val="FFFFFF"/>
      </a:lt2>
      <a:accent1>
        <a:srgbClr val="3EB1C8"/>
      </a:accent1>
      <a:accent2>
        <a:srgbClr val="BF5300"/>
      </a:accent2>
      <a:accent3>
        <a:srgbClr val="81BAC6"/>
      </a:accent3>
      <a:accent4>
        <a:srgbClr val="DA6D32"/>
      </a:accent4>
      <a:accent5>
        <a:srgbClr val="868685"/>
      </a:accent5>
      <a:accent6>
        <a:srgbClr val="F79646"/>
      </a:accent6>
      <a:hlink>
        <a:srgbClr val="E2782E"/>
      </a:hlink>
      <a:folHlink>
        <a:srgbClr val="81BAC6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B2676B-195F-0C47-82DE-39C2CE19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BHT_Vertical Onesheet_Template.dotx</Template>
  <TotalTime>15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Desautel Hege Communications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Brinkmann</dc:creator>
  <cp:keywords/>
  <dc:description/>
  <cp:lastModifiedBy>Hadley Morrow</cp:lastModifiedBy>
  <cp:revision>4</cp:revision>
  <cp:lastPrinted>2017-01-18T00:45:00Z</cp:lastPrinted>
  <dcterms:created xsi:type="dcterms:W3CDTF">2021-06-15T21:27:00Z</dcterms:created>
  <dcterms:modified xsi:type="dcterms:W3CDTF">2021-09-10T19:57:00Z</dcterms:modified>
</cp:coreProperties>
</file>